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E0CE" w14:textId="77777777" w:rsidR="000070AA" w:rsidRDefault="000070AA" w:rsidP="009927C9">
      <w:pPr>
        <w:tabs>
          <w:tab w:val="left" w:pos="1080"/>
        </w:tabs>
        <w:jc w:val="both"/>
        <w:rPr>
          <w:sz w:val="22"/>
          <w:szCs w:val="22"/>
        </w:rPr>
      </w:pPr>
    </w:p>
    <w:p w14:paraId="49DC24B4" w14:textId="77777777" w:rsidR="00A51220" w:rsidRDefault="00A51220" w:rsidP="000070AA">
      <w:pPr>
        <w:tabs>
          <w:tab w:val="left" w:pos="1080"/>
        </w:tabs>
        <w:jc w:val="center"/>
        <w:rPr>
          <w:b/>
          <w:sz w:val="28"/>
          <w:szCs w:val="28"/>
          <w:u w:val="single"/>
        </w:rPr>
      </w:pPr>
    </w:p>
    <w:p w14:paraId="63F52BC8" w14:textId="4C8FF5F9" w:rsidR="008200E4" w:rsidRPr="004241FA" w:rsidRDefault="008200E4" w:rsidP="000070AA">
      <w:pPr>
        <w:tabs>
          <w:tab w:val="left" w:pos="1080"/>
        </w:tabs>
        <w:jc w:val="center"/>
        <w:rPr>
          <w:b/>
          <w:sz w:val="28"/>
          <w:szCs w:val="28"/>
        </w:rPr>
      </w:pPr>
      <w:r w:rsidRPr="004241FA">
        <w:rPr>
          <w:b/>
          <w:sz w:val="28"/>
          <w:szCs w:val="28"/>
          <w:u w:val="single"/>
        </w:rPr>
        <w:t>SURAT PERNYATAAN MASIH KULIAH</w:t>
      </w:r>
    </w:p>
    <w:p w14:paraId="4F9D758A" w14:textId="244BD108" w:rsidR="008200E4" w:rsidRDefault="008200E4" w:rsidP="000070AA">
      <w:pPr>
        <w:tabs>
          <w:tab w:val="left" w:pos="1080"/>
        </w:tabs>
        <w:jc w:val="center"/>
      </w:pPr>
      <w:proofErr w:type="spellStart"/>
      <w:proofErr w:type="gramStart"/>
      <w:r w:rsidRPr="0035448F">
        <w:t>Nomor</w:t>
      </w:r>
      <w:proofErr w:type="spellEnd"/>
      <w:r w:rsidRPr="0035448F">
        <w:t xml:space="preserve"> :</w:t>
      </w:r>
      <w:proofErr w:type="gramEnd"/>
      <w:r w:rsidR="00F61432">
        <w:t xml:space="preserve"> …...</w:t>
      </w:r>
      <w:r w:rsidR="00F61432" w:rsidRPr="00F61432">
        <w:t xml:space="preserve"> /SKK/FT/071088/</w:t>
      </w:r>
      <w:r w:rsidR="00F61432">
        <w:t>…….</w:t>
      </w:r>
      <w:r w:rsidR="00F61432" w:rsidRPr="00F61432">
        <w:t xml:space="preserve"> /</w:t>
      </w:r>
      <w:proofErr w:type="gramStart"/>
      <w:r w:rsidR="00F61432" w:rsidRPr="00F61432">
        <w:t>20</w:t>
      </w:r>
      <w:r w:rsidR="00F61432">
        <w:t>..</w:t>
      </w:r>
      <w:proofErr w:type="gramEnd"/>
    </w:p>
    <w:p w14:paraId="66B31FD3" w14:textId="77777777" w:rsidR="00FD65C4" w:rsidRPr="0035448F" w:rsidRDefault="00FD65C4" w:rsidP="000070AA">
      <w:pPr>
        <w:tabs>
          <w:tab w:val="left" w:pos="1080"/>
        </w:tabs>
        <w:jc w:val="center"/>
      </w:pPr>
    </w:p>
    <w:p w14:paraId="00D8C2B0" w14:textId="391A8131" w:rsidR="00981BDE" w:rsidRDefault="008200E4" w:rsidP="004241FA">
      <w:pPr>
        <w:tabs>
          <w:tab w:val="left" w:pos="1080"/>
        </w:tabs>
        <w:spacing w:before="240" w:after="240" w:line="360" w:lineRule="auto"/>
        <w:jc w:val="both"/>
      </w:pPr>
      <w:proofErr w:type="spellStart"/>
      <w:r w:rsidRPr="0035448F">
        <w:t>Dengan</w:t>
      </w:r>
      <w:proofErr w:type="spellEnd"/>
      <w:r w:rsidRPr="0035448F">
        <w:t xml:space="preserve"> </w:t>
      </w:r>
      <w:proofErr w:type="spellStart"/>
      <w:r w:rsidRPr="0035448F">
        <w:t>ini</w:t>
      </w:r>
      <w:proofErr w:type="spellEnd"/>
      <w:r w:rsidRPr="0035448F">
        <w:t xml:space="preserve"> </w:t>
      </w:r>
      <w:proofErr w:type="spellStart"/>
      <w:r w:rsidRPr="0035448F">
        <w:t>Pimpinan</w:t>
      </w:r>
      <w:proofErr w:type="spellEnd"/>
      <w:r w:rsidRPr="0035448F">
        <w:t xml:space="preserve"> </w:t>
      </w:r>
      <w:bookmarkStart w:id="0" w:name="_Hlk73952382"/>
      <w:proofErr w:type="spellStart"/>
      <w:r w:rsidR="0035448F" w:rsidRPr="0035448F">
        <w:t>Fakultas</w:t>
      </w:r>
      <w:proofErr w:type="spellEnd"/>
      <w:r w:rsidR="0035448F" w:rsidRPr="0035448F">
        <w:t xml:space="preserve"> </w:t>
      </w:r>
      <w:proofErr w:type="spellStart"/>
      <w:r w:rsidR="0035448F" w:rsidRPr="0035448F">
        <w:t>Tarbiyah</w:t>
      </w:r>
      <w:proofErr w:type="spellEnd"/>
      <w:r w:rsidR="00981BDE">
        <w:t xml:space="preserve"> </w:t>
      </w:r>
      <w:r w:rsidR="00981BDE" w:rsidRPr="00981BDE">
        <w:t xml:space="preserve">Universitas </w:t>
      </w:r>
      <w:proofErr w:type="spellStart"/>
      <w:r w:rsidR="00981BDE" w:rsidRPr="00981BDE">
        <w:t>Nahdlatul</w:t>
      </w:r>
      <w:proofErr w:type="spellEnd"/>
      <w:r w:rsidR="00981BDE" w:rsidRPr="00981BDE">
        <w:t xml:space="preserve"> Ulama </w:t>
      </w:r>
      <w:proofErr w:type="spellStart"/>
      <w:r w:rsidR="00981BDE" w:rsidRPr="00981BDE">
        <w:t>Sunan</w:t>
      </w:r>
      <w:proofErr w:type="spellEnd"/>
      <w:r w:rsidR="00981BDE" w:rsidRPr="00981BDE">
        <w:t xml:space="preserve"> </w:t>
      </w:r>
      <w:proofErr w:type="spellStart"/>
      <w:r w:rsidR="00981BDE" w:rsidRPr="00981BDE">
        <w:t>Giri</w:t>
      </w:r>
      <w:proofErr w:type="spellEnd"/>
      <w:r w:rsidR="00981BDE" w:rsidRPr="00981BDE">
        <w:t xml:space="preserve"> (UNUGIRI)</w:t>
      </w:r>
      <w:bookmarkEnd w:id="0"/>
      <w:r w:rsidRPr="0035448F">
        <w:t>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126"/>
        <w:gridCol w:w="283"/>
        <w:gridCol w:w="6663"/>
      </w:tblGrid>
      <w:tr w:rsidR="00981BDE" w14:paraId="017F121B" w14:textId="77777777" w:rsidTr="00A51220">
        <w:tc>
          <w:tcPr>
            <w:tcW w:w="2126" w:type="dxa"/>
            <w:shd w:val="clear" w:color="auto" w:fill="auto"/>
          </w:tcPr>
          <w:p w14:paraId="16B19608" w14:textId="77777777" w:rsidR="00981BDE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r>
              <w:t>Nama</w:t>
            </w:r>
          </w:p>
        </w:tc>
        <w:tc>
          <w:tcPr>
            <w:tcW w:w="283" w:type="dxa"/>
            <w:shd w:val="clear" w:color="auto" w:fill="auto"/>
          </w:tcPr>
          <w:p w14:paraId="35D57E4F" w14:textId="7777777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  <w:r>
              <w:t>:</w:t>
            </w:r>
          </w:p>
        </w:tc>
        <w:tc>
          <w:tcPr>
            <w:tcW w:w="6663" w:type="dxa"/>
            <w:shd w:val="clear" w:color="auto" w:fill="auto"/>
          </w:tcPr>
          <w:p w14:paraId="5A5B7407" w14:textId="77777777" w:rsidR="00981BDE" w:rsidRDefault="00F85B71" w:rsidP="00F85B71">
            <w:pPr>
              <w:tabs>
                <w:tab w:val="left" w:pos="1080"/>
              </w:tabs>
              <w:spacing w:line="360" w:lineRule="auto"/>
              <w:jc w:val="both"/>
            </w:pPr>
            <w:r w:rsidRPr="00F85B71">
              <w:t xml:space="preserve">Dr. H. Ahmad </w:t>
            </w:r>
            <w:proofErr w:type="spellStart"/>
            <w:r w:rsidRPr="00F85B71">
              <w:t>Manshur</w:t>
            </w:r>
            <w:proofErr w:type="spellEnd"/>
            <w:r w:rsidRPr="00F85B71">
              <w:t>, M.A</w:t>
            </w:r>
            <w:r>
              <w:t>.</w:t>
            </w:r>
          </w:p>
        </w:tc>
      </w:tr>
      <w:tr w:rsidR="00981BDE" w14:paraId="4FE902E5" w14:textId="77777777" w:rsidTr="00A51220">
        <w:tc>
          <w:tcPr>
            <w:tcW w:w="2126" w:type="dxa"/>
            <w:shd w:val="clear" w:color="auto" w:fill="auto"/>
          </w:tcPr>
          <w:p w14:paraId="02E635F5" w14:textId="77777777" w:rsidR="00981BDE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r>
              <w:t>NI</w:t>
            </w:r>
            <w:r w:rsidR="004241FA">
              <w:t>DN</w:t>
            </w:r>
          </w:p>
        </w:tc>
        <w:tc>
          <w:tcPr>
            <w:tcW w:w="283" w:type="dxa"/>
            <w:shd w:val="clear" w:color="auto" w:fill="auto"/>
          </w:tcPr>
          <w:p w14:paraId="54B0A88F" w14:textId="7777777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  <w:r w:rsidRPr="00C902CF">
              <w:t>:</w:t>
            </w:r>
          </w:p>
        </w:tc>
        <w:tc>
          <w:tcPr>
            <w:tcW w:w="6663" w:type="dxa"/>
            <w:shd w:val="clear" w:color="auto" w:fill="auto"/>
          </w:tcPr>
          <w:p w14:paraId="183F4FE7" w14:textId="77777777" w:rsidR="00981BDE" w:rsidRDefault="00F85B71" w:rsidP="00634D0A">
            <w:pPr>
              <w:tabs>
                <w:tab w:val="left" w:pos="1080"/>
              </w:tabs>
              <w:spacing w:line="360" w:lineRule="auto"/>
              <w:jc w:val="both"/>
            </w:pPr>
            <w:r>
              <w:t>2122037701</w:t>
            </w:r>
          </w:p>
        </w:tc>
      </w:tr>
      <w:tr w:rsidR="00981BDE" w14:paraId="50E4B4C6" w14:textId="77777777" w:rsidTr="00A51220">
        <w:tc>
          <w:tcPr>
            <w:tcW w:w="2126" w:type="dxa"/>
            <w:shd w:val="clear" w:color="auto" w:fill="auto"/>
          </w:tcPr>
          <w:p w14:paraId="3920EAF3" w14:textId="77777777" w:rsidR="00981BDE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proofErr w:type="spellStart"/>
            <w:r>
              <w:t>Pangkat</w:t>
            </w:r>
            <w:proofErr w:type="spellEnd"/>
            <w:r>
              <w:t>/</w:t>
            </w:r>
            <w:proofErr w:type="spellStart"/>
            <w:r>
              <w:t>Golongan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3EE24B5D" w14:textId="7777777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  <w:r w:rsidRPr="00C902CF">
              <w:t>:</w:t>
            </w:r>
          </w:p>
        </w:tc>
        <w:tc>
          <w:tcPr>
            <w:tcW w:w="6663" w:type="dxa"/>
            <w:shd w:val="clear" w:color="auto" w:fill="auto"/>
          </w:tcPr>
          <w:p w14:paraId="0A71F585" w14:textId="77777777" w:rsidR="00981BDE" w:rsidRDefault="00FD65C4" w:rsidP="00634D0A">
            <w:pPr>
              <w:tabs>
                <w:tab w:val="left" w:pos="1080"/>
              </w:tabs>
              <w:spacing w:line="360" w:lineRule="auto"/>
              <w:jc w:val="both"/>
            </w:pPr>
            <w:proofErr w:type="spellStart"/>
            <w:r>
              <w:t>Penata</w:t>
            </w:r>
            <w:proofErr w:type="spellEnd"/>
            <w:r>
              <w:t xml:space="preserve"> Muda </w:t>
            </w:r>
            <w:proofErr w:type="spellStart"/>
            <w:proofErr w:type="gramStart"/>
            <w:r>
              <w:t>Tk.I</w:t>
            </w:r>
            <w:proofErr w:type="spellEnd"/>
            <w:proofErr w:type="gramEnd"/>
            <w:r>
              <w:t xml:space="preserve"> </w:t>
            </w:r>
            <w:r w:rsidR="00F85B71">
              <w:t xml:space="preserve">/ </w:t>
            </w:r>
            <w:proofErr w:type="spellStart"/>
            <w:r>
              <w:t>IIIb</w:t>
            </w:r>
            <w:proofErr w:type="spellEnd"/>
          </w:p>
        </w:tc>
      </w:tr>
      <w:tr w:rsidR="00981BDE" w14:paraId="2629ABEF" w14:textId="77777777" w:rsidTr="00A51220">
        <w:tc>
          <w:tcPr>
            <w:tcW w:w="2126" w:type="dxa"/>
            <w:shd w:val="clear" w:color="auto" w:fill="auto"/>
          </w:tcPr>
          <w:p w14:paraId="70F7F861" w14:textId="77777777" w:rsidR="00981BDE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proofErr w:type="spellStart"/>
            <w:r>
              <w:t>Jabatan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74008304" w14:textId="7777777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  <w:r w:rsidRPr="00C902CF">
              <w:t>:</w:t>
            </w:r>
          </w:p>
        </w:tc>
        <w:tc>
          <w:tcPr>
            <w:tcW w:w="6663" w:type="dxa"/>
            <w:shd w:val="clear" w:color="auto" w:fill="auto"/>
          </w:tcPr>
          <w:p w14:paraId="52AF324E" w14:textId="77777777" w:rsidR="00981BDE" w:rsidRDefault="00F85B71" w:rsidP="00634D0A">
            <w:pPr>
              <w:tabs>
                <w:tab w:val="left" w:pos="1080"/>
              </w:tabs>
              <w:spacing w:line="360" w:lineRule="auto"/>
              <w:jc w:val="both"/>
            </w:pPr>
            <w:proofErr w:type="spellStart"/>
            <w:r>
              <w:t>Dekan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Tarbiyah</w:t>
            </w:r>
            <w:proofErr w:type="spellEnd"/>
          </w:p>
        </w:tc>
      </w:tr>
      <w:tr w:rsidR="00981BDE" w14:paraId="0AE1F7DA" w14:textId="77777777" w:rsidTr="00A51220">
        <w:tc>
          <w:tcPr>
            <w:tcW w:w="2126" w:type="dxa"/>
            <w:shd w:val="clear" w:color="auto" w:fill="auto"/>
          </w:tcPr>
          <w:p w14:paraId="27B5C23F" w14:textId="77777777" w:rsidR="00981BDE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proofErr w:type="spellStart"/>
            <w:r>
              <w:t>Instansi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02E9BD3D" w14:textId="7777777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  <w:r w:rsidRPr="00C902CF">
              <w:t>:</w:t>
            </w:r>
          </w:p>
        </w:tc>
        <w:tc>
          <w:tcPr>
            <w:tcW w:w="6663" w:type="dxa"/>
            <w:shd w:val="clear" w:color="auto" w:fill="auto"/>
          </w:tcPr>
          <w:p w14:paraId="5C0D722C" w14:textId="5263A6A3" w:rsidR="00981BDE" w:rsidRDefault="00F85B71" w:rsidP="00634D0A">
            <w:pPr>
              <w:tabs>
                <w:tab w:val="left" w:pos="1080"/>
              </w:tabs>
              <w:spacing w:line="360" w:lineRule="auto"/>
              <w:jc w:val="both"/>
            </w:pPr>
            <w:r w:rsidRPr="00981BDE">
              <w:t xml:space="preserve">Universitas </w:t>
            </w:r>
            <w:proofErr w:type="spellStart"/>
            <w:r w:rsidRPr="00981BDE">
              <w:t>Nahdlatul</w:t>
            </w:r>
            <w:proofErr w:type="spellEnd"/>
            <w:r w:rsidRPr="00981BDE">
              <w:t xml:space="preserve"> Ulama </w:t>
            </w:r>
            <w:proofErr w:type="spellStart"/>
            <w:r w:rsidRPr="00981BDE">
              <w:t>Sunan</w:t>
            </w:r>
            <w:proofErr w:type="spellEnd"/>
            <w:r w:rsidRPr="00981BDE">
              <w:t xml:space="preserve"> </w:t>
            </w:r>
            <w:proofErr w:type="spellStart"/>
            <w:r w:rsidRPr="00981BDE">
              <w:t>Giri</w:t>
            </w:r>
            <w:proofErr w:type="spellEnd"/>
            <w:r w:rsidRPr="00981BDE">
              <w:t xml:space="preserve"> (UNUGIRI)</w:t>
            </w:r>
          </w:p>
        </w:tc>
      </w:tr>
    </w:tbl>
    <w:p w14:paraId="19EE25F6" w14:textId="48DB09D8" w:rsidR="008200E4" w:rsidRDefault="008200E4" w:rsidP="00FD65C4">
      <w:pPr>
        <w:tabs>
          <w:tab w:val="left" w:pos="1080"/>
        </w:tabs>
        <w:spacing w:before="240" w:after="240" w:line="276" w:lineRule="auto"/>
        <w:jc w:val="both"/>
      </w:pPr>
      <w:proofErr w:type="spellStart"/>
      <w:r w:rsidRPr="0035448F">
        <w:t>Menyatakan</w:t>
      </w:r>
      <w:proofErr w:type="spellEnd"/>
      <w:r w:rsidRPr="0035448F">
        <w:t xml:space="preserve"> </w:t>
      </w:r>
      <w:proofErr w:type="spellStart"/>
      <w:r w:rsidRPr="0035448F">
        <w:t>dengan</w:t>
      </w:r>
      <w:proofErr w:type="spellEnd"/>
      <w:r w:rsidRPr="0035448F">
        <w:t xml:space="preserve"> </w:t>
      </w:r>
      <w:proofErr w:type="spellStart"/>
      <w:r w:rsidRPr="0035448F">
        <w:t>sesungguhnya</w:t>
      </w:r>
      <w:proofErr w:type="spellEnd"/>
      <w:r w:rsidRPr="0035448F">
        <w:t xml:space="preserve">, </w:t>
      </w:r>
      <w:proofErr w:type="spellStart"/>
      <w:r w:rsidRPr="0035448F">
        <w:t>bahwa</w:t>
      </w:r>
      <w:proofErr w:type="spellEnd"/>
      <w:r w:rsidRPr="0035448F">
        <w:t xml:space="preserve"> </w:t>
      </w:r>
      <w:proofErr w:type="spellStart"/>
      <w:r w:rsidRPr="0035448F">
        <w:t>nama</w:t>
      </w:r>
      <w:proofErr w:type="spellEnd"/>
      <w:r w:rsidRPr="0035448F">
        <w:t xml:space="preserve"> yang </w:t>
      </w:r>
      <w:proofErr w:type="spellStart"/>
      <w:r w:rsidRPr="0035448F">
        <w:t>tersebut</w:t>
      </w:r>
      <w:proofErr w:type="spellEnd"/>
      <w:r w:rsidRPr="0035448F">
        <w:t xml:space="preserve"> di </w:t>
      </w:r>
      <w:proofErr w:type="spellStart"/>
      <w:r w:rsidRPr="0035448F">
        <w:t>bawah</w:t>
      </w:r>
      <w:proofErr w:type="spellEnd"/>
      <w:r w:rsidRPr="0035448F">
        <w:t xml:space="preserve"> </w:t>
      </w:r>
      <w:proofErr w:type="spellStart"/>
      <w:r w:rsidRPr="0035448F">
        <w:t>ini</w:t>
      </w:r>
      <w:proofErr w:type="spellEnd"/>
      <w:r w:rsidRPr="0035448F">
        <w:t xml:space="preserve"> </w:t>
      </w:r>
      <w:proofErr w:type="spellStart"/>
      <w:r w:rsidRPr="0035448F">
        <w:t>adalah</w:t>
      </w:r>
      <w:proofErr w:type="spellEnd"/>
      <w:r w:rsidRPr="0035448F">
        <w:t xml:space="preserve"> </w:t>
      </w:r>
      <w:proofErr w:type="spellStart"/>
      <w:r w:rsidRPr="0035448F">
        <w:t>benar-benar</w:t>
      </w:r>
      <w:proofErr w:type="spellEnd"/>
      <w:r w:rsidRPr="0035448F">
        <w:t xml:space="preserve"> </w:t>
      </w:r>
      <w:proofErr w:type="spellStart"/>
      <w:r w:rsidRPr="0035448F">
        <w:t>masih</w:t>
      </w:r>
      <w:proofErr w:type="spellEnd"/>
      <w:r w:rsidRPr="0035448F">
        <w:t xml:space="preserve"> </w:t>
      </w:r>
      <w:proofErr w:type="spellStart"/>
      <w:r w:rsidRPr="0035448F">
        <w:t>kuliah</w:t>
      </w:r>
      <w:proofErr w:type="spellEnd"/>
      <w:r w:rsidRPr="0035448F">
        <w:t xml:space="preserve"> pada </w:t>
      </w:r>
      <w:proofErr w:type="spellStart"/>
      <w:r w:rsidR="00981BDE" w:rsidRPr="00981BDE">
        <w:t>Fakultas</w:t>
      </w:r>
      <w:proofErr w:type="spellEnd"/>
      <w:r w:rsidR="00981BDE" w:rsidRPr="00981BDE">
        <w:t xml:space="preserve"> </w:t>
      </w:r>
      <w:proofErr w:type="spellStart"/>
      <w:r w:rsidR="00981BDE" w:rsidRPr="00981BDE">
        <w:t>Tarbiyah</w:t>
      </w:r>
      <w:proofErr w:type="spellEnd"/>
      <w:r w:rsidR="00981BDE" w:rsidRPr="00981BDE">
        <w:t xml:space="preserve"> Universitas </w:t>
      </w:r>
      <w:proofErr w:type="spellStart"/>
      <w:r w:rsidR="00981BDE" w:rsidRPr="00981BDE">
        <w:t>Nahdlatul</w:t>
      </w:r>
      <w:proofErr w:type="spellEnd"/>
      <w:r w:rsidR="00981BDE" w:rsidRPr="00981BDE">
        <w:t xml:space="preserve"> Ulama </w:t>
      </w:r>
      <w:proofErr w:type="spellStart"/>
      <w:r w:rsidR="00981BDE" w:rsidRPr="00981BDE">
        <w:t>Sunan</w:t>
      </w:r>
      <w:proofErr w:type="spellEnd"/>
      <w:r w:rsidR="00981BDE" w:rsidRPr="00981BDE">
        <w:t xml:space="preserve"> </w:t>
      </w:r>
      <w:proofErr w:type="spellStart"/>
      <w:r w:rsidR="00981BDE" w:rsidRPr="00981BDE">
        <w:t>Giri</w:t>
      </w:r>
      <w:proofErr w:type="spellEnd"/>
      <w:r w:rsidR="00981BDE" w:rsidRPr="00981BDE">
        <w:t xml:space="preserve"> (UNUGIRI)</w:t>
      </w:r>
      <w:r w:rsidRPr="0035448F">
        <w:t>.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2551"/>
        <w:gridCol w:w="283"/>
        <w:gridCol w:w="6238"/>
      </w:tblGrid>
      <w:tr w:rsidR="00981BDE" w14:paraId="029570A4" w14:textId="77777777" w:rsidTr="00A51220">
        <w:tc>
          <w:tcPr>
            <w:tcW w:w="2551" w:type="dxa"/>
            <w:shd w:val="clear" w:color="auto" w:fill="auto"/>
          </w:tcPr>
          <w:p w14:paraId="603317F2" w14:textId="77777777" w:rsidR="00981BDE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r>
              <w:t>Nama</w:t>
            </w:r>
          </w:p>
        </w:tc>
        <w:tc>
          <w:tcPr>
            <w:tcW w:w="283" w:type="dxa"/>
            <w:shd w:val="clear" w:color="auto" w:fill="auto"/>
          </w:tcPr>
          <w:p w14:paraId="232A86FE" w14:textId="7777777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  <w:r>
              <w:t>:</w:t>
            </w:r>
          </w:p>
        </w:tc>
        <w:tc>
          <w:tcPr>
            <w:tcW w:w="6238" w:type="dxa"/>
            <w:shd w:val="clear" w:color="auto" w:fill="auto"/>
          </w:tcPr>
          <w:p w14:paraId="31897D37" w14:textId="3270E008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</w:p>
        </w:tc>
      </w:tr>
      <w:tr w:rsidR="00981BDE" w14:paraId="0233B8BE" w14:textId="77777777" w:rsidTr="00A51220">
        <w:tc>
          <w:tcPr>
            <w:tcW w:w="2551" w:type="dxa"/>
            <w:shd w:val="clear" w:color="auto" w:fill="auto"/>
          </w:tcPr>
          <w:p w14:paraId="3A0EE5E5" w14:textId="77777777" w:rsidR="00981BDE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r>
              <w:t>NIM</w:t>
            </w:r>
          </w:p>
        </w:tc>
        <w:tc>
          <w:tcPr>
            <w:tcW w:w="283" w:type="dxa"/>
            <w:shd w:val="clear" w:color="auto" w:fill="auto"/>
          </w:tcPr>
          <w:p w14:paraId="68966360" w14:textId="7777777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  <w:r w:rsidRPr="00C902CF">
              <w:t>:</w:t>
            </w:r>
          </w:p>
        </w:tc>
        <w:tc>
          <w:tcPr>
            <w:tcW w:w="6238" w:type="dxa"/>
            <w:shd w:val="clear" w:color="auto" w:fill="auto"/>
          </w:tcPr>
          <w:p w14:paraId="6C6F3AE8" w14:textId="2F4F537F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</w:p>
        </w:tc>
      </w:tr>
      <w:tr w:rsidR="00981BDE" w14:paraId="380F6925" w14:textId="77777777" w:rsidTr="00A51220">
        <w:tc>
          <w:tcPr>
            <w:tcW w:w="2551" w:type="dxa"/>
            <w:shd w:val="clear" w:color="auto" w:fill="auto"/>
          </w:tcPr>
          <w:p w14:paraId="1542F837" w14:textId="77777777" w:rsidR="00981BDE" w:rsidRDefault="00F103A8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r>
              <w:t>Prodi</w:t>
            </w:r>
            <w:r w:rsidR="00981BDE">
              <w:t>/Semester</w:t>
            </w:r>
          </w:p>
        </w:tc>
        <w:tc>
          <w:tcPr>
            <w:tcW w:w="283" w:type="dxa"/>
            <w:shd w:val="clear" w:color="auto" w:fill="auto"/>
          </w:tcPr>
          <w:p w14:paraId="45390962" w14:textId="7777777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  <w:r w:rsidRPr="00C902CF">
              <w:t>:</w:t>
            </w:r>
          </w:p>
        </w:tc>
        <w:tc>
          <w:tcPr>
            <w:tcW w:w="6238" w:type="dxa"/>
            <w:shd w:val="clear" w:color="auto" w:fill="auto"/>
          </w:tcPr>
          <w:p w14:paraId="3829D64F" w14:textId="1142F8A5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</w:p>
        </w:tc>
      </w:tr>
      <w:tr w:rsidR="00981BDE" w14:paraId="436A80CB" w14:textId="77777777" w:rsidTr="00A51220">
        <w:tc>
          <w:tcPr>
            <w:tcW w:w="2551" w:type="dxa"/>
            <w:shd w:val="clear" w:color="auto" w:fill="auto"/>
          </w:tcPr>
          <w:p w14:paraId="42417F1E" w14:textId="77777777" w:rsidR="00981BDE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proofErr w:type="spellStart"/>
            <w:r w:rsidRPr="00981BDE">
              <w:t>Tahun</w:t>
            </w:r>
            <w:proofErr w:type="spellEnd"/>
            <w:r w:rsidRPr="00981BDE">
              <w:t xml:space="preserve"> </w:t>
            </w:r>
            <w:proofErr w:type="spellStart"/>
            <w:r w:rsidRPr="00981BDE">
              <w:t>Ajaran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65B67118" w14:textId="7777777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  <w:r w:rsidRPr="00C902CF">
              <w:t>:</w:t>
            </w:r>
          </w:p>
        </w:tc>
        <w:tc>
          <w:tcPr>
            <w:tcW w:w="6238" w:type="dxa"/>
            <w:shd w:val="clear" w:color="auto" w:fill="auto"/>
          </w:tcPr>
          <w:p w14:paraId="231DA5B3" w14:textId="51498CAF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</w:p>
        </w:tc>
      </w:tr>
      <w:tr w:rsidR="00981BDE" w14:paraId="7EDD17C4" w14:textId="77777777" w:rsidTr="00A51220">
        <w:tc>
          <w:tcPr>
            <w:tcW w:w="2551" w:type="dxa"/>
            <w:shd w:val="clear" w:color="auto" w:fill="auto"/>
          </w:tcPr>
          <w:p w14:paraId="67DBD17F" w14:textId="77777777" w:rsidR="00981BDE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r w:rsidRPr="0035448F">
              <w:t xml:space="preserve">Nama Orang </w:t>
            </w:r>
            <w:proofErr w:type="spellStart"/>
            <w:r w:rsidRPr="0035448F">
              <w:t>Tua</w:t>
            </w:r>
            <w:proofErr w:type="spellEnd"/>
            <w:r w:rsidRPr="0035448F">
              <w:t xml:space="preserve"> / </w:t>
            </w:r>
            <w:proofErr w:type="spellStart"/>
            <w:r w:rsidRPr="0035448F">
              <w:t>Wali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7700E899" w14:textId="7777777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  <w:r w:rsidRPr="00C902CF">
              <w:t>:</w:t>
            </w:r>
          </w:p>
        </w:tc>
        <w:tc>
          <w:tcPr>
            <w:tcW w:w="6238" w:type="dxa"/>
            <w:shd w:val="clear" w:color="auto" w:fill="auto"/>
          </w:tcPr>
          <w:p w14:paraId="78E83242" w14:textId="0DA6FF00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</w:p>
        </w:tc>
      </w:tr>
      <w:tr w:rsidR="00981BDE" w14:paraId="123FE495" w14:textId="77777777" w:rsidTr="00A51220">
        <w:tc>
          <w:tcPr>
            <w:tcW w:w="2551" w:type="dxa"/>
            <w:shd w:val="clear" w:color="auto" w:fill="auto"/>
          </w:tcPr>
          <w:p w14:paraId="02E5BBE8" w14:textId="77777777" w:rsidR="00981BDE" w:rsidRPr="0035448F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r w:rsidRPr="0035448F">
              <w:t>N I P / N R P</w:t>
            </w:r>
          </w:p>
        </w:tc>
        <w:tc>
          <w:tcPr>
            <w:tcW w:w="283" w:type="dxa"/>
            <w:shd w:val="clear" w:color="auto" w:fill="auto"/>
          </w:tcPr>
          <w:p w14:paraId="426676F1" w14:textId="77777777" w:rsidR="00981BDE" w:rsidRPr="00C902CF" w:rsidRDefault="00AC2EF9" w:rsidP="00634D0A">
            <w:pPr>
              <w:tabs>
                <w:tab w:val="left" w:pos="1080"/>
              </w:tabs>
              <w:spacing w:line="360" w:lineRule="auto"/>
              <w:jc w:val="both"/>
            </w:pPr>
            <w:r>
              <w:t>:</w:t>
            </w:r>
          </w:p>
        </w:tc>
        <w:tc>
          <w:tcPr>
            <w:tcW w:w="6238" w:type="dxa"/>
            <w:shd w:val="clear" w:color="auto" w:fill="auto"/>
          </w:tcPr>
          <w:p w14:paraId="6FEDD637" w14:textId="5A916C47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</w:p>
        </w:tc>
      </w:tr>
      <w:tr w:rsidR="002C3222" w14:paraId="2F7269BD" w14:textId="77777777" w:rsidTr="00A51220">
        <w:tc>
          <w:tcPr>
            <w:tcW w:w="2551" w:type="dxa"/>
            <w:shd w:val="clear" w:color="auto" w:fill="auto"/>
          </w:tcPr>
          <w:p w14:paraId="66B107AA" w14:textId="293ADE3B" w:rsidR="002C3222" w:rsidRPr="0035448F" w:rsidRDefault="002C3222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proofErr w:type="spellStart"/>
            <w:r>
              <w:t>Jabatan</w:t>
            </w:r>
            <w:proofErr w:type="spellEnd"/>
            <w:r>
              <w:t xml:space="preserve"> / </w:t>
            </w:r>
            <w:proofErr w:type="spellStart"/>
            <w:r>
              <w:t>Golongan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307FE185" w14:textId="526C3D59" w:rsidR="002C3222" w:rsidRDefault="002C3222" w:rsidP="00634D0A">
            <w:pPr>
              <w:tabs>
                <w:tab w:val="left" w:pos="1080"/>
              </w:tabs>
              <w:spacing w:line="360" w:lineRule="auto"/>
              <w:jc w:val="both"/>
            </w:pPr>
            <w:r>
              <w:t>:</w:t>
            </w:r>
          </w:p>
        </w:tc>
        <w:tc>
          <w:tcPr>
            <w:tcW w:w="6238" w:type="dxa"/>
            <w:shd w:val="clear" w:color="auto" w:fill="auto"/>
          </w:tcPr>
          <w:p w14:paraId="34FB8036" w14:textId="77777777" w:rsidR="002C3222" w:rsidRDefault="002C3222" w:rsidP="00634D0A">
            <w:pPr>
              <w:tabs>
                <w:tab w:val="left" w:pos="1080"/>
              </w:tabs>
              <w:spacing w:line="360" w:lineRule="auto"/>
              <w:jc w:val="both"/>
            </w:pPr>
          </w:p>
        </w:tc>
      </w:tr>
      <w:tr w:rsidR="00981BDE" w14:paraId="227F18D6" w14:textId="77777777" w:rsidTr="00A51220">
        <w:tc>
          <w:tcPr>
            <w:tcW w:w="2551" w:type="dxa"/>
            <w:shd w:val="clear" w:color="auto" w:fill="auto"/>
          </w:tcPr>
          <w:p w14:paraId="3830F17C" w14:textId="77777777" w:rsidR="00981BDE" w:rsidRPr="0035448F" w:rsidRDefault="00981BDE" w:rsidP="00A51220">
            <w:pPr>
              <w:tabs>
                <w:tab w:val="left" w:pos="1080"/>
              </w:tabs>
              <w:spacing w:line="360" w:lineRule="auto"/>
              <w:ind w:left="-112"/>
              <w:jc w:val="both"/>
            </w:pPr>
            <w:proofErr w:type="spellStart"/>
            <w:r w:rsidRPr="0035448F">
              <w:t>Instansi</w:t>
            </w:r>
            <w:proofErr w:type="spellEnd"/>
            <w:r w:rsidRPr="0035448F"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48ACF538" w14:textId="77777777" w:rsidR="00981BDE" w:rsidRPr="00C902CF" w:rsidRDefault="00AC2EF9" w:rsidP="00634D0A">
            <w:pPr>
              <w:tabs>
                <w:tab w:val="left" w:pos="1080"/>
              </w:tabs>
              <w:spacing w:line="360" w:lineRule="auto"/>
              <w:jc w:val="both"/>
            </w:pPr>
            <w:r>
              <w:t>:</w:t>
            </w:r>
          </w:p>
        </w:tc>
        <w:tc>
          <w:tcPr>
            <w:tcW w:w="6238" w:type="dxa"/>
            <w:shd w:val="clear" w:color="auto" w:fill="auto"/>
          </w:tcPr>
          <w:p w14:paraId="2E4830A6" w14:textId="7FD9E2D8" w:rsidR="00981BDE" w:rsidRDefault="00981BDE" w:rsidP="00634D0A">
            <w:pPr>
              <w:tabs>
                <w:tab w:val="left" w:pos="1080"/>
              </w:tabs>
              <w:spacing w:line="360" w:lineRule="auto"/>
              <w:jc w:val="both"/>
            </w:pPr>
          </w:p>
        </w:tc>
      </w:tr>
    </w:tbl>
    <w:p w14:paraId="00E89CFE" w14:textId="77777777" w:rsidR="008200E4" w:rsidRPr="0035448F" w:rsidRDefault="008200E4" w:rsidP="00981BDE">
      <w:pPr>
        <w:tabs>
          <w:tab w:val="left" w:pos="1080"/>
        </w:tabs>
        <w:jc w:val="both"/>
      </w:pPr>
    </w:p>
    <w:p w14:paraId="76DB682E" w14:textId="77777777" w:rsidR="00626939" w:rsidRPr="0035448F" w:rsidRDefault="008200E4" w:rsidP="00DB2907">
      <w:pPr>
        <w:tabs>
          <w:tab w:val="left" w:pos="1080"/>
        </w:tabs>
        <w:jc w:val="both"/>
      </w:pPr>
      <w:proofErr w:type="spellStart"/>
      <w:r w:rsidRPr="0035448F">
        <w:t>Demikian</w:t>
      </w:r>
      <w:proofErr w:type="spellEnd"/>
      <w:r w:rsidRPr="0035448F">
        <w:t xml:space="preserve"> </w:t>
      </w:r>
      <w:proofErr w:type="spellStart"/>
      <w:r w:rsidRPr="0035448F">
        <w:t>surat</w:t>
      </w:r>
      <w:proofErr w:type="spellEnd"/>
      <w:r w:rsidRPr="0035448F">
        <w:t xml:space="preserve"> </w:t>
      </w:r>
      <w:proofErr w:type="spellStart"/>
      <w:r w:rsidRPr="0035448F">
        <w:t>pernyataan</w:t>
      </w:r>
      <w:proofErr w:type="spellEnd"/>
      <w:r w:rsidRPr="0035448F">
        <w:t xml:space="preserve"> </w:t>
      </w:r>
      <w:proofErr w:type="spellStart"/>
      <w:r w:rsidRPr="0035448F">
        <w:t>ini</w:t>
      </w:r>
      <w:proofErr w:type="spellEnd"/>
      <w:r w:rsidRPr="0035448F">
        <w:t xml:space="preserve"> kami </w:t>
      </w:r>
      <w:proofErr w:type="spellStart"/>
      <w:r w:rsidRPr="0035448F">
        <w:t>buat</w:t>
      </w:r>
      <w:proofErr w:type="spellEnd"/>
      <w:r w:rsidRPr="0035448F">
        <w:t xml:space="preserve"> </w:t>
      </w:r>
      <w:proofErr w:type="spellStart"/>
      <w:r w:rsidR="00DB2907">
        <w:t>berdasarkan</w:t>
      </w:r>
      <w:proofErr w:type="spellEnd"/>
      <w:r w:rsidR="00DB2907">
        <w:t xml:space="preserve"> </w:t>
      </w:r>
      <w:r w:rsidR="00DB2907" w:rsidRPr="00F64D33">
        <w:t xml:space="preserve">Surat </w:t>
      </w:r>
      <w:proofErr w:type="spellStart"/>
      <w:r w:rsidR="00DB2907" w:rsidRPr="00F64D33">
        <w:t>Edaran</w:t>
      </w:r>
      <w:proofErr w:type="spellEnd"/>
      <w:r w:rsidR="00DB2907" w:rsidRPr="00F64D33">
        <w:t xml:space="preserve"> Bersama Menteri </w:t>
      </w:r>
      <w:proofErr w:type="spellStart"/>
      <w:r w:rsidR="00DB2907" w:rsidRPr="00F64D33">
        <w:t>Keuangan</w:t>
      </w:r>
      <w:proofErr w:type="spellEnd"/>
      <w:r w:rsidR="00DB2907" w:rsidRPr="00F64D33">
        <w:t xml:space="preserve"> dan </w:t>
      </w:r>
      <w:proofErr w:type="spellStart"/>
      <w:r w:rsidR="00DB2907" w:rsidRPr="00F64D33">
        <w:t>Kepala</w:t>
      </w:r>
      <w:proofErr w:type="spellEnd"/>
      <w:r w:rsidR="00DB2907" w:rsidRPr="00F64D33">
        <w:t xml:space="preserve"> Badan </w:t>
      </w:r>
      <w:proofErr w:type="spellStart"/>
      <w:r w:rsidR="00DB2907" w:rsidRPr="00F64D33">
        <w:t>Kepegawaian</w:t>
      </w:r>
      <w:proofErr w:type="spellEnd"/>
      <w:r w:rsidR="00DB2907">
        <w:t xml:space="preserve"> </w:t>
      </w:r>
      <w:r w:rsidR="00DB2907" w:rsidRPr="00F64D33">
        <w:t>Negara SE.1.38/DJA/1.0/7/1980 No.SE/117/1980</w:t>
      </w:r>
      <w:r w:rsidR="00DB2907">
        <w:t xml:space="preserve"> </w:t>
      </w:r>
      <w:proofErr w:type="spellStart"/>
      <w:r w:rsidR="00DB2907">
        <w:t>nomor</w:t>
      </w:r>
      <w:proofErr w:type="spellEnd"/>
      <w:r w:rsidR="00DB2907">
        <w:t xml:space="preserve"> </w:t>
      </w:r>
      <w:r w:rsidR="00DB2907" w:rsidRPr="00F64D33">
        <w:t xml:space="preserve">19/SE/1980 </w:t>
      </w:r>
      <w:proofErr w:type="spellStart"/>
      <w:r w:rsidR="000B5185">
        <w:t>t</w:t>
      </w:r>
      <w:r w:rsidR="00DB2907" w:rsidRPr="00F64D33">
        <w:t>anggal</w:t>
      </w:r>
      <w:proofErr w:type="spellEnd"/>
      <w:r w:rsidR="00DB2907" w:rsidRPr="00F64D33">
        <w:t xml:space="preserve"> 7 </w:t>
      </w:r>
      <w:proofErr w:type="spellStart"/>
      <w:r w:rsidR="00DB2907" w:rsidRPr="00F64D33">
        <w:t>Juli</w:t>
      </w:r>
      <w:proofErr w:type="spellEnd"/>
      <w:r w:rsidR="00DB2907" w:rsidRPr="00F64D33">
        <w:t xml:space="preserve"> 1980</w:t>
      </w:r>
      <w:r w:rsidR="00DB2907">
        <w:t xml:space="preserve"> </w:t>
      </w:r>
      <w:proofErr w:type="spellStart"/>
      <w:r w:rsidRPr="0035448F">
        <w:t>dengan</w:t>
      </w:r>
      <w:proofErr w:type="spellEnd"/>
      <w:r w:rsidRPr="0035448F">
        <w:t xml:space="preserve"> </w:t>
      </w:r>
      <w:proofErr w:type="spellStart"/>
      <w:r w:rsidRPr="0035448F">
        <w:t>sesungguhnya</w:t>
      </w:r>
      <w:proofErr w:type="spellEnd"/>
      <w:r w:rsidRPr="0035448F">
        <w:t xml:space="preserve">, dan </w:t>
      </w:r>
      <w:proofErr w:type="spellStart"/>
      <w:r w:rsidRPr="0035448F">
        <w:t>apabila</w:t>
      </w:r>
      <w:proofErr w:type="spellEnd"/>
      <w:r w:rsidRPr="0035448F">
        <w:t xml:space="preserve"> </w:t>
      </w:r>
      <w:proofErr w:type="spellStart"/>
      <w:r w:rsidRPr="0035448F">
        <w:t>dikemudian</w:t>
      </w:r>
      <w:proofErr w:type="spellEnd"/>
      <w:r w:rsidRPr="0035448F">
        <w:t xml:space="preserve"> </w:t>
      </w:r>
      <w:proofErr w:type="spellStart"/>
      <w:r w:rsidRPr="0035448F">
        <w:t>hari</w:t>
      </w:r>
      <w:proofErr w:type="spellEnd"/>
      <w:r w:rsidRPr="0035448F">
        <w:t xml:space="preserve"> </w:t>
      </w:r>
      <w:proofErr w:type="spellStart"/>
      <w:r w:rsidRPr="0035448F">
        <w:t>surat</w:t>
      </w:r>
      <w:proofErr w:type="spellEnd"/>
      <w:r w:rsidRPr="0035448F">
        <w:t xml:space="preserve"> </w:t>
      </w:r>
      <w:proofErr w:type="spellStart"/>
      <w:r w:rsidRPr="0035448F">
        <w:t>pernyataan</w:t>
      </w:r>
      <w:proofErr w:type="spellEnd"/>
      <w:r w:rsidRPr="0035448F">
        <w:t xml:space="preserve"> </w:t>
      </w:r>
      <w:proofErr w:type="spellStart"/>
      <w:r w:rsidRPr="0035448F">
        <w:t>ini</w:t>
      </w:r>
      <w:proofErr w:type="spellEnd"/>
      <w:r w:rsidRPr="0035448F">
        <w:t xml:space="preserve"> </w:t>
      </w:r>
      <w:proofErr w:type="spellStart"/>
      <w:r w:rsidRPr="0035448F">
        <w:t>tidak</w:t>
      </w:r>
      <w:proofErr w:type="spellEnd"/>
      <w:r w:rsidRPr="0035448F">
        <w:t xml:space="preserve"> </w:t>
      </w:r>
      <w:proofErr w:type="spellStart"/>
      <w:r w:rsidRPr="0035448F">
        <w:t>benar</w:t>
      </w:r>
      <w:proofErr w:type="spellEnd"/>
      <w:r w:rsidRPr="0035448F">
        <w:t xml:space="preserve"> yang </w:t>
      </w:r>
      <w:proofErr w:type="spellStart"/>
      <w:r w:rsidRPr="0035448F">
        <w:t>mengakibatkan</w:t>
      </w:r>
      <w:proofErr w:type="spellEnd"/>
      <w:r w:rsidRPr="0035448F">
        <w:t xml:space="preserve"> </w:t>
      </w:r>
      <w:proofErr w:type="spellStart"/>
      <w:r w:rsidRPr="0035448F">
        <w:t>kerugian</w:t>
      </w:r>
      <w:proofErr w:type="spellEnd"/>
      <w:r w:rsidRPr="0035448F">
        <w:t xml:space="preserve"> Negara </w:t>
      </w:r>
      <w:proofErr w:type="spellStart"/>
      <w:r w:rsidRPr="0035448F">
        <w:t>Republik</w:t>
      </w:r>
      <w:proofErr w:type="spellEnd"/>
      <w:r w:rsidRPr="0035448F">
        <w:t xml:space="preserve"> Indonesia, </w:t>
      </w:r>
      <w:proofErr w:type="spellStart"/>
      <w:r w:rsidRPr="0035448F">
        <w:t>maka</w:t>
      </w:r>
      <w:proofErr w:type="spellEnd"/>
      <w:r w:rsidRPr="0035448F">
        <w:t xml:space="preserve"> kami </w:t>
      </w:r>
      <w:proofErr w:type="spellStart"/>
      <w:r w:rsidRPr="0035448F">
        <w:t>bersedia</w:t>
      </w:r>
      <w:proofErr w:type="spellEnd"/>
      <w:r w:rsidRPr="0035448F">
        <w:t xml:space="preserve"> </w:t>
      </w:r>
      <w:proofErr w:type="spellStart"/>
      <w:r w:rsidRPr="0035448F">
        <w:t>menanggung</w:t>
      </w:r>
      <w:proofErr w:type="spellEnd"/>
      <w:r w:rsidR="000070AA" w:rsidRPr="0035448F">
        <w:t xml:space="preserve"> </w:t>
      </w:r>
      <w:proofErr w:type="spellStart"/>
      <w:r w:rsidR="000070AA" w:rsidRPr="0035448F">
        <w:t>sesuai</w:t>
      </w:r>
      <w:proofErr w:type="spellEnd"/>
      <w:r w:rsidR="000070AA" w:rsidRPr="0035448F">
        <w:t xml:space="preserve"> </w:t>
      </w:r>
      <w:proofErr w:type="spellStart"/>
      <w:r w:rsidR="000070AA" w:rsidRPr="0035448F">
        <w:t>dengan</w:t>
      </w:r>
      <w:proofErr w:type="spellEnd"/>
      <w:r w:rsidR="000070AA" w:rsidRPr="0035448F">
        <w:t xml:space="preserve"> </w:t>
      </w:r>
      <w:proofErr w:type="spellStart"/>
      <w:r w:rsidR="000070AA" w:rsidRPr="0035448F">
        <w:t>ketentuan</w:t>
      </w:r>
      <w:proofErr w:type="spellEnd"/>
      <w:r w:rsidR="000070AA" w:rsidRPr="0035448F">
        <w:t xml:space="preserve"> yang </w:t>
      </w:r>
      <w:proofErr w:type="spellStart"/>
      <w:r w:rsidR="000070AA" w:rsidRPr="0035448F">
        <w:t>berlaku</w:t>
      </w:r>
      <w:proofErr w:type="spellEnd"/>
      <w:r w:rsidR="000070AA" w:rsidRPr="0035448F">
        <w:t>.</w:t>
      </w:r>
    </w:p>
    <w:p w14:paraId="5A38977C" w14:textId="1DCE30E5" w:rsidR="00626939" w:rsidRPr="0035448F" w:rsidRDefault="00981BDE" w:rsidP="007308E7">
      <w:pPr>
        <w:tabs>
          <w:tab w:val="left" w:pos="1080"/>
        </w:tabs>
        <w:spacing w:before="240"/>
        <w:ind w:left="5387"/>
        <w:jc w:val="both"/>
      </w:pPr>
      <w:proofErr w:type="spellStart"/>
      <w:r>
        <w:t>Bojonegoro</w:t>
      </w:r>
      <w:proofErr w:type="spellEnd"/>
      <w:r>
        <w:t>,</w:t>
      </w:r>
      <w:r w:rsidR="00FD41D2">
        <w:t xml:space="preserve"> </w:t>
      </w:r>
      <w:r w:rsidR="00F61432">
        <w:t>…………</w:t>
      </w:r>
      <w:proofErr w:type="gramStart"/>
      <w:r w:rsidR="00F61432">
        <w:t>…..</w:t>
      </w:r>
      <w:proofErr w:type="gramEnd"/>
      <w:r w:rsidR="00F61432">
        <w:t>20..</w:t>
      </w:r>
    </w:p>
    <w:p w14:paraId="48184F48" w14:textId="64E066FC" w:rsidR="00626939" w:rsidRPr="0035448F" w:rsidRDefault="00626939" w:rsidP="007308E7">
      <w:pPr>
        <w:tabs>
          <w:tab w:val="left" w:pos="1080"/>
        </w:tabs>
        <w:ind w:left="5387"/>
        <w:jc w:val="both"/>
      </w:pPr>
      <w:proofErr w:type="spellStart"/>
      <w:r w:rsidRPr="0035448F">
        <w:t>Dekan</w:t>
      </w:r>
      <w:proofErr w:type="spellEnd"/>
      <w:r w:rsidR="004241FA">
        <w:t xml:space="preserve"> </w:t>
      </w:r>
      <w:proofErr w:type="spellStart"/>
      <w:r w:rsidR="004241FA">
        <w:t>Fakultas</w:t>
      </w:r>
      <w:proofErr w:type="spellEnd"/>
      <w:r w:rsidR="004241FA">
        <w:t xml:space="preserve"> </w:t>
      </w:r>
      <w:proofErr w:type="spellStart"/>
      <w:r w:rsidR="004241FA">
        <w:t>Tarbiyah</w:t>
      </w:r>
      <w:proofErr w:type="spellEnd"/>
      <w:r w:rsidR="00576DC5" w:rsidRPr="0035448F">
        <w:t>,</w:t>
      </w:r>
    </w:p>
    <w:p w14:paraId="67A651D3" w14:textId="00956FD2" w:rsidR="00626939" w:rsidRPr="0035448F" w:rsidRDefault="00576DC5" w:rsidP="007308E7">
      <w:pPr>
        <w:tabs>
          <w:tab w:val="left" w:pos="1080"/>
        </w:tabs>
        <w:ind w:left="5387"/>
        <w:jc w:val="both"/>
      </w:pPr>
      <w:r w:rsidRPr="0035448F">
        <w:tab/>
      </w:r>
      <w:r w:rsidRPr="0035448F">
        <w:tab/>
      </w:r>
      <w:r w:rsidRPr="0035448F">
        <w:tab/>
      </w:r>
      <w:r w:rsidRPr="0035448F">
        <w:tab/>
      </w:r>
      <w:r w:rsidRPr="0035448F">
        <w:tab/>
      </w:r>
      <w:r w:rsidRPr="0035448F">
        <w:tab/>
      </w:r>
      <w:r w:rsidRPr="0035448F">
        <w:tab/>
      </w:r>
      <w:r w:rsidRPr="0035448F">
        <w:tab/>
      </w:r>
      <w:r w:rsidRPr="0035448F">
        <w:tab/>
      </w:r>
    </w:p>
    <w:p w14:paraId="729DEF3B" w14:textId="7E640D08" w:rsidR="00576DC5" w:rsidRPr="0035448F" w:rsidRDefault="00576DC5" w:rsidP="007308E7">
      <w:pPr>
        <w:tabs>
          <w:tab w:val="left" w:pos="1080"/>
        </w:tabs>
        <w:ind w:left="5387"/>
        <w:jc w:val="both"/>
      </w:pPr>
      <w:r w:rsidRPr="0035448F">
        <w:tab/>
      </w:r>
      <w:r w:rsidRPr="0035448F">
        <w:tab/>
      </w:r>
    </w:p>
    <w:p w14:paraId="14FF8898" w14:textId="7962A2AA" w:rsidR="004241FA" w:rsidRPr="004241FA" w:rsidRDefault="004241FA" w:rsidP="007308E7">
      <w:pPr>
        <w:tabs>
          <w:tab w:val="left" w:pos="1080"/>
        </w:tabs>
        <w:ind w:left="5387"/>
        <w:rPr>
          <w:b/>
          <w:bCs/>
          <w:u w:val="single"/>
        </w:rPr>
      </w:pPr>
      <w:r w:rsidRPr="004241FA">
        <w:rPr>
          <w:b/>
          <w:bCs/>
          <w:u w:val="single"/>
        </w:rPr>
        <w:t xml:space="preserve">Dr. H. Ahmad </w:t>
      </w:r>
      <w:proofErr w:type="spellStart"/>
      <w:r w:rsidRPr="004241FA">
        <w:rPr>
          <w:b/>
          <w:bCs/>
          <w:u w:val="single"/>
        </w:rPr>
        <w:t>Manshur</w:t>
      </w:r>
      <w:proofErr w:type="spellEnd"/>
      <w:r w:rsidRPr="004241FA">
        <w:rPr>
          <w:b/>
          <w:bCs/>
          <w:u w:val="single"/>
        </w:rPr>
        <w:t>, M.A</w:t>
      </w:r>
      <w:r w:rsidR="002C3222">
        <w:rPr>
          <w:b/>
          <w:bCs/>
          <w:u w:val="single"/>
        </w:rPr>
        <w:t>.</w:t>
      </w:r>
    </w:p>
    <w:p w14:paraId="2A27E16C" w14:textId="1D7A56DA" w:rsidR="000070AA" w:rsidRPr="0035448F" w:rsidRDefault="004241FA" w:rsidP="007308E7">
      <w:pPr>
        <w:tabs>
          <w:tab w:val="left" w:pos="1080"/>
        </w:tabs>
        <w:ind w:left="5387"/>
      </w:pPr>
      <w:r>
        <w:t>NIDN 2122037701</w:t>
      </w:r>
    </w:p>
    <w:sectPr w:rsidR="000070AA" w:rsidRPr="0035448F" w:rsidSect="00C535D5">
      <w:headerReference w:type="default" r:id="rId7"/>
      <w:pgSz w:w="11907" w:h="16840" w:code="9"/>
      <w:pgMar w:top="1134" w:right="1418" w:bottom="107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C7CF" w14:textId="77777777" w:rsidR="002E3648" w:rsidRDefault="002E3648" w:rsidP="00190AA5">
      <w:r>
        <w:separator/>
      </w:r>
    </w:p>
  </w:endnote>
  <w:endnote w:type="continuationSeparator" w:id="0">
    <w:p w14:paraId="64615108" w14:textId="77777777" w:rsidR="002E3648" w:rsidRDefault="002E3648" w:rsidP="0019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D3D6" w14:textId="77777777" w:rsidR="002E3648" w:rsidRDefault="002E3648" w:rsidP="00190AA5">
      <w:r>
        <w:separator/>
      </w:r>
    </w:p>
  </w:footnote>
  <w:footnote w:type="continuationSeparator" w:id="0">
    <w:p w14:paraId="6FF45402" w14:textId="77777777" w:rsidR="002E3648" w:rsidRDefault="002E3648" w:rsidP="0019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A263" w14:textId="537BF9DF" w:rsidR="00634890" w:rsidRDefault="005F74EB" w:rsidP="003865C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34A499" wp14:editId="6F9E7990">
          <wp:simplePos x="0" y="0"/>
          <wp:positionH relativeFrom="column">
            <wp:posOffset>-170074</wp:posOffset>
          </wp:positionH>
          <wp:positionV relativeFrom="paragraph">
            <wp:posOffset>-350322</wp:posOffset>
          </wp:positionV>
          <wp:extent cx="6412347" cy="1472449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8714" cy="1476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157247" w14:textId="77777777" w:rsidR="00634890" w:rsidRDefault="00634890" w:rsidP="003865CC">
    <w:pPr>
      <w:pStyle w:val="Header"/>
    </w:pPr>
  </w:p>
  <w:p w14:paraId="29CDDE1E" w14:textId="77777777" w:rsidR="00634890" w:rsidRDefault="00634890" w:rsidP="003865CC">
    <w:pPr>
      <w:pStyle w:val="Header"/>
    </w:pPr>
  </w:p>
  <w:p w14:paraId="59CEF3F2" w14:textId="77777777" w:rsidR="00634890" w:rsidRDefault="00634890" w:rsidP="003865CC">
    <w:pPr>
      <w:pStyle w:val="Header"/>
    </w:pPr>
  </w:p>
  <w:p w14:paraId="73717CF4" w14:textId="77777777" w:rsidR="00634890" w:rsidRPr="003865CC" w:rsidRDefault="00634890" w:rsidP="003865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ECC"/>
    <w:multiLevelType w:val="hybridMultilevel"/>
    <w:tmpl w:val="1C62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1A"/>
    <w:rsid w:val="000070AA"/>
    <w:rsid w:val="00007D66"/>
    <w:rsid w:val="00020162"/>
    <w:rsid w:val="00041FE8"/>
    <w:rsid w:val="000614BB"/>
    <w:rsid w:val="000718C5"/>
    <w:rsid w:val="00083BAB"/>
    <w:rsid w:val="000B5185"/>
    <w:rsid w:val="000E7A62"/>
    <w:rsid w:val="000F57C5"/>
    <w:rsid w:val="001427E1"/>
    <w:rsid w:val="001729A7"/>
    <w:rsid w:val="0018501A"/>
    <w:rsid w:val="00190AA5"/>
    <w:rsid w:val="001E053E"/>
    <w:rsid w:val="001F7F18"/>
    <w:rsid w:val="00207BFB"/>
    <w:rsid w:val="0024447E"/>
    <w:rsid w:val="002474E9"/>
    <w:rsid w:val="00270138"/>
    <w:rsid w:val="002B3DBD"/>
    <w:rsid w:val="002C3222"/>
    <w:rsid w:val="002D7FFA"/>
    <w:rsid w:val="002E3648"/>
    <w:rsid w:val="002E58AA"/>
    <w:rsid w:val="002F6FA6"/>
    <w:rsid w:val="00301B2D"/>
    <w:rsid w:val="00317CCB"/>
    <w:rsid w:val="003209B2"/>
    <w:rsid w:val="0035448F"/>
    <w:rsid w:val="003865CC"/>
    <w:rsid w:val="003A3A9B"/>
    <w:rsid w:val="003A5DDE"/>
    <w:rsid w:val="003A6E0C"/>
    <w:rsid w:val="003B3EAB"/>
    <w:rsid w:val="004241FA"/>
    <w:rsid w:val="0044144C"/>
    <w:rsid w:val="00455560"/>
    <w:rsid w:val="004B3DC3"/>
    <w:rsid w:val="004C04CB"/>
    <w:rsid w:val="00514EE8"/>
    <w:rsid w:val="00576DC5"/>
    <w:rsid w:val="00585730"/>
    <w:rsid w:val="005A527E"/>
    <w:rsid w:val="005B06A2"/>
    <w:rsid w:val="005F74EB"/>
    <w:rsid w:val="00607955"/>
    <w:rsid w:val="00616B5B"/>
    <w:rsid w:val="00626939"/>
    <w:rsid w:val="0063051B"/>
    <w:rsid w:val="00634890"/>
    <w:rsid w:val="00634D0A"/>
    <w:rsid w:val="00642E7F"/>
    <w:rsid w:val="00674771"/>
    <w:rsid w:val="007227F1"/>
    <w:rsid w:val="00726C14"/>
    <w:rsid w:val="007308E7"/>
    <w:rsid w:val="00740EB9"/>
    <w:rsid w:val="007525B4"/>
    <w:rsid w:val="007619D3"/>
    <w:rsid w:val="007A63B2"/>
    <w:rsid w:val="007B65E0"/>
    <w:rsid w:val="007F2349"/>
    <w:rsid w:val="00815C3C"/>
    <w:rsid w:val="00816FF3"/>
    <w:rsid w:val="008200AA"/>
    <w:rsid w:val="008200E4"/>
    <w:rsid w:val="008A79BE"/>
    <w:rsid w:val="008F0E53"/>
    <w:rsid w:val="00921779"/>
    <w:rsid w:val="00925752"/>
    <w:rsid w:val="00936563"/>
    <w:rsid w:val="00974AA3"/>
    <w:rsid w:val="00981BDE"/>
    <w:rsid w:val="009927C9"/>
    <w:rsid w:val="009A4B11"/>
    <w:rsid w:val="009A6269"/>
    <w:rsid w:val="009C36AB"/>
    <w:rsid w:val="009E75D5"/>
    <w:rsid w:val="00A11B2F"/>
    <w:rsid w:val="00A15697"/>
    <w:rsid w:val="00A444F6"/>
    <w:rsid w:val="00A51220"/>
    <w:rsid w:val="00A67AC9"/>
    <w:rsid w:val="00AC2EF9"/>
    <w:rsid w:val="00B02E86"/>
    <w:rsid w:val="00B4075E"/>
    <w:rsid w:val="00B91B83"/>
    <w:rsid w:val="00BA19DF"/>
    <w:rsid w:val="00BD476B"/>
    <w:rsid w:val="00C00308"/>
    <w:rsid w:val="00C003EB"/>
    <w:rsid w:val="00C3062C"/>
    <w:rsid w:val="00C535D5"/>
    <w:rsid w:val="00C97EF2"/>
    <w:rsid w:val="00CB7464"/>
    <w:rsid w:val="00CE1597"/>
    <w:rsid w:val="00D019B8"/>
    <w:rsid w:val="00D0363B"/>
    <w:rsid w:val="00D256DD"/>
    <w:rsid w:val="00D25EA6"/>
    <w:rsid w:val="00D57A12"/>
    <w:rsid w:val="00D71CC5"/>
    <w:rsid w:val="00D80DF7"/>
    <w:rsid w:val="00D87D33"/>
    <w:rsid w:val="00D9786C"/>
    <w:rsid w:val="00DB2907"/>
    <w:rsid w:val="00DC0893"/>
    <w:rsid w:val="00DE7FC9"/>
    <w:rsid w:val="00E62520"/>
    <w:rsid w:val="00E95565"/>
    <w:rsid w:val="00E96DE2"/>
    <w:rsid w:val="00EE07AB"/>
    <w:rsid w:val="00EE7D4F"/>
    <w:rsid w:val="00F103A8"/>
    <w:rsid w:val="00F139E8"/>
    <w:rsid w:val="00F174A2"/>
    <w:rsid w:val="00F249B0"/>
    <w:rsid w:val="00F43104"/>
    <w:rsid w:val="00F472D6"/>
    <w:rsid w:val="00F56E27"/>
    <w:rsid w:val="00F61432"/>
    <w:rsid w:val="00F64D33"/>
    <w:rsid w:val="00F67C91"/>
    <w:rsid w:val="00F85B71"/>
    <w:rsid w:val="00FB1D39"/>
    <w:rsid w:val="00FC2EC9"/>
    <w:rsid w:val="00FD41D2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D4B2BD"/>
  <w15:chartTrackingRefBased/>
  <w15:docId w15:val="{517F6EF2-E77B-4DBE-8920-F1689B8B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19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90A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0A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A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0AA5"/>
    <w:rPr>
      <w:sz w:val="24"/>
      <w:szCs w:val="24"/>
    </w:rPr>
  </w:style>
  <w:style w:type="character" w:styleId="Hyperlink">
    <w:name w:val="Hyperlink"/>
    <w:rsid w:val="00190A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3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rat-surat\srt_keterangan\surat_pernyataan_masih_kuliah%20ktu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surat_pernyataan_masih_kuliah ktu baru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UGM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subject/>
  <dc:creator>Fikri Syihab</dc:creator>
  <cp:keywords/>
  <cp:lastModifiedBy>UNUGIRI_Syihab</cp:lastModifiedBy>
  <cp:revision>10</cp:revision>
  <cp:lastPrinted>2021-09-15T04:42:00Z</cp:lastPrinted>
  <dcterms:created xsi:type="dcterms:W3CDTF">2021-11-10T06:11:00Z</dcterms:created>
  <dcterms:modified xsi:type="dcterms:W3CDTF">2022-01-12T08:31:00Z</dcterms:modified>
</cp:coreProperties>
</file>